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BFB4EBD" w14:textId="77777777" w:rsidR="00A415EA" w:rsidRDefault="00FE40E7" w:rsidP="002A4E44">
      <w:pPr>
        <w:tabs>
          <w:tab w:val="left" w:pos="4500"/>
        </w:tabs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ADMINSTRATION COMMUNALE DE SEMSALES</w:t>
      </w:r>
    </w:p>
    <w:p w14:paraId="630868DF" w14:textId="77777777" w:rsidR="00FE40E7" w:rsidRDefault="00FE40E7" w:rsidP="00400988">
      <w:pPr>
        <w:pBdr>
          <w:bottom w:val="single" w:sz="4" w:space="1" w:color="auto"/>
        </w:pBdr>
        <w:tabs>
          <w:tab w:val="left" w:pos="4500"/>
        </w:tabs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ACCUEIL EXTRASCOLAIRE LA PLANETE COLOREE</w:t>
      </w:r>
    </w:p>
    <w:p w14:paraId="54AC2666" w14:textId="77777777" w:rsidR="00A415EA" w:rsidRPr="00F057B5" w:rsidRDefault="00A415EA" w:rsidP="00A415EA">
      <w:pPr>
        <w:tabs>
          <w:tab w:val="left" w:pos="4500"/>
        </w:tabs>
        <w:rPr>
          <w:rFonts w:ascii="Arial" w:hAnsi="Arial" w:cs="Arial"/>
          <w:b/>
          <w:sz w:val="8"/>
          <w:szCs w:val="22"/>
          <w:u w:val="single"/>
        </w:rPr>
      </w:pPr>
    </w:p>
    <w:p w14:paraId="6B4A0CC4" w14:textId="77777777" w:rsidR="00F263BE" w:rsidRPr="00AF40F2" w:rsidRDefault="00F263BE" w:rsidP="002A4E44">
      <w:pPr>
        <w:tabs>
          <w:tab w:val="left" w:pos="450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F40F2">
        <w:rPr>
          <w:rFonts w:ascii="Arial" w:hAnsi="Arial" w:cs="Arial"/>
          <w:b/>
          <w:sz w:val="22"/>
          <w:szCs w:val="22"/>
          <w:u w:val="single"/>
        </w:rPr>
        <w:t>Coût des différentes tranches horaire</w:t>
      </w:r>
      <w:r w:rsidR="00B040E2" w:rsidRPr="00AF40F2">
        <w:rPr>
          <w:rFonts w:ascii="Arial" w:hAnsi="Arial" w:cs="Arial"/>
          <w:b/>
          <w:sz w:val="22"/>
          <w:szCs w:val="22"/>
          <w:u w:val="single"/>
        </w:rPr>
        <w:t>s</w:t>
      </w:r>
      <w:r w:rsidRPr="00AF40F2">
        <w:rPr>
          <w:rFonts w:ascii="Arial" w:hAnsi="Arial" w:cs="Arial"/>
          <w:b/>
          <w:sz w:val="22"/>
          <w:szCs w:val="22"/>
          <w:u w:val="single"/>
        </w:rPr>
        <w:t xml:space="preserve"> pour l’AES</w:t>
      </w:r>
    </w:p>
    <w:p w14:paraId="12D8A2C2" w14:textId="77777777" w:rsidR="00B23187" w:rsidRDefault="00B23187" w:rsidP="00F263BE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8080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1276"/>
        <w:gridCol w:w="1417"/>
        <w:gridCol w:w="1418"/>
        <w:gridCol w:w="1559"/>
      </w:tblGrid>
      <w:tr w:rsidR="002A4E44" w:rsidRPr="00B23187" w14:paraId="2290E98C" w14:textId="77777777" w:rsidTr="002A4E44">
        <w:tc>
          <w:tcPr>
            <w:tcW w:w="1135" w:type="dxa"/>
            <w:tcBorders>
              <w:bottom w:val="single" w:sz="4" w:space="0" w:color="auto"/>
            </w:tcBorders>
            <w:shd w:val="pct10" w:color="auto" w:fill="auto"/>
          </w:tcPr>
          <w:p w14:paraId="1BE8A127" w14:textId="77777777" w:rsidR="002A4E44" w:rsidRPr="00B23187" w:rsidRDefault="002A4E44" w:rsidP="00F263BE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3187">
              <w:rPr>
                <w:rFonts w:ascii="Arial" w:hAnsi="Arial" w:cs="Arial"/>
                <w:b/>
                <w:sz w:val="20"/>
                <w:szCs w:val="20"/>
              </w:rPr>
              <w:t>Tranche</w:t>
            </w:r>
          </w:p>
        </w:tc>
        <w:tc>
          <w:tcPr>
            <w:tcW w:w="1275" w:type="dxa"/>
            <w:shd w:val="pct10" w:color="auto" w:fill="auto"/>
          </w:tcPr>
          <w:p w14:paraId="467B233E" w14:textId="77777777" w:rsidR="002A4E44" w:rsidRPr="00B23187" w:rsidRDefault="00150DA5" w:rsidP="00E317BD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Matin</w:t>
            </w:r>
          </w:p>
        </w:tc>
        <w:tc>
          <w:tcPr>
            <w:tcW w:w="1276" w:type="dxa"/>
            <w:shd w:val="pct10" w:color="auto" w:fill="auto"/>
          </w:tcPr>
          <w:p w14:paraId="7D03E5B3" w14:textId="77777777" w:rsidR="002A4E44" w:rsidRPr="00B23187" w:rsidRDefault="002A4E44" w:rsidP="00E317BD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187">
              <w:rPr>
                <w:rFonts w:ascii="Arial" w:hAnsi="Arial" w:cs="Arial"/>
                <w:b/>
                <w:sz w:val="20"/>
                <w:szCs w:val="20"/>
              </w:rPr>
              <w:t>Alternance</w:t>
            </w:r>
          </w:p>
        </w:tc>
        <w:tc>
          <w:tcPr>
            <w:tcW w:w="1417" w:type="dxa"/>
            <w:shd w:val="pct10" w:color="auto" w:fill="auto"/>
          </w:tcPr>
          <w:p w14:paraId="198FFE9D" w14:textId="77777777" w:rsidR="002A4E44" w:rsidRPr="00B23187" w:rsidRDefault="002A4E44" w:rsidP="00E317BD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187">
              <w:rPr>
                <w:rFonts w:ascii="Arial" w:hAnsi="Arial" w:cs="Arial"/>
                <w:b/>
                <w:sz w:val="20"/>
                <w:szCs w:val="20"/>
              </w:rPr>
              <w:t>Midi</w:t>
            </w:r>
          </w:p>
        </w:tc>
        <w:tc>
          <w:tcPr>
            <w:tcW w:w="1418" w:type="dxa"/>
            <w:shd w:val="pct10" w:color="auto" w:fill="auto"/>
          </w:tcPr>
          <w:p w14:paraId="442786CE" w14:textId="77777777" w:rsidR="002A4E44" w:rsidRPr="00B23187" w:rsidRDefault="002A4E44" w:rsidP="00E317BD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187">
              <w:rPr>
                <w:rFonts w:ascii="Arial" w:hAnsi="Arial" w:cs="Arial"/>
                <w:b/>
                <w:sz w:val="20"/>
                <w:szCs w:val="20"/>
              </w:rPr>
              <w:t>Alternance</w:t>
            </w:r>
          </w:p>
        </w:tc>
        <w:tc>
          <w:tcPr>
            <w:tcW w:w="1559" w:type="dxa"/>
            <w:shd w:val="pct10" w:color="auto" w:fill="auto"/>
          </w:tcPr>
          <w:p w14:paraId="3B6B6866" w14:textId="77777777" w:rsidR="002A4E44" w:rsidRPr="00B23187" w:rsidRDefault="002A4E44" w:rsidP="00E317BD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187">
              <w:rPr>
                <w:rFonts w:ascii="Arial" w:hAnsi="Arial" w:cs="Arial"/>
                <w:b/>
                <w:sz w:val="20"/>
                <w:szCs w:val="20"/>
              </w:rPr>
              <w:t>Après-midi</w:t>
            </w:r>
          </w:p>
        </w:tc>
      </w:tr>
      <w:tr w:rsidR="002A4E44" w:rsidRPr="00B23187" w14:paraId="475454CC" w14:textId="77777777" w:rsidTr="002A4E44">
        <w:tc>
          <w:tcPr>
            <w:tcW w:w="1135" w:type="dxa"/>
            <w:shd w:val="pct10" w:color="auto" w:fill="auto"/>
          </w:tcPr>
          <w:p w14:paraId="2C5C6731" w14:textId="77777777" w:rsidR="002A4E44" w:rsidRPr="00B23187" w:rsidRDefault="002A4E44" w:rsidP="00F263BE">
            <w:pPr>
              <w:tabs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23187">
              <w:rPr>
                <w:rFonts w:ascii="Arial" w:hAnsi="Arial" w:cs="Arial"/>
                <w:b/>
                <w:sz w:val="18"/>
                <w:szCs w:val="18"/>
              </w:rPr>
              <w:t>Horaire</w:t>
            </w:r>
          </w:p>
        </w:tc>
        <w:tc>
          <w:tcPr>
            <w:tcW w:w="1275" w:type="dxa"/>
          </w:tcPr>
          <w:p w14:paraId="6FEF99A4" w14:textId="5CE361DD" w:rsidR="002A4E44" w:rsidRPr="00B23187" w:rsidRDefault="002A4E44" w:rsidP="00E317BD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7h00 – </w:t>
            </w:r>
            <w:r w:rsidR="00AC1717">
              <w:rPr>
                <w:rFonts w:ascii="Arial" w:hAnsi="Arial" w:cs="Arial"/>
                <w:sz w:val="18"/>
                <w:szCs w:val="18"/>
              </w:rPr>
              <w:t>7</w:t>
            </w:r>
            <w:r w:rsidRPr="00B23187">
              <w:rPr>
                <w:rFonts w:ascii="Arial" w:hAnsi="Arial" w:cs="Arial"/>
                <w:sz w:val="18"/>
                <w:szCs w:val="18"/>
              </w:rPr>
              <w:t>h</w:t>
            </w:r>
            <w:r w:rsidR="00AC171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276" w:type="dxa"/>
          </w:tcPr>
          <w:p w14:paraId="55E6166C" w14:textId="0794FDB6" w:rsidR="002A4E44" w:rsidRPr="00B23187" w:rsidRDefault="00AC1717" w:rsidP="002A4E44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2A4E44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55</w:t>
            </w:r>
            <w:r w:rsidR="002A4E44">
              <w:rPr>
                <w:rFonts w:ascii="Arial" w:hAnsi="Arial" w:cs="Arial"/>
                <w:sz w:val="18"/>
                <w:szCs w:val="18"/>
              </w:rPr>
              <w:t xml:space="preserve"> -11h3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76F71229" w14:textId="21C30EF3" w:rsidR="002A4E44" w:rsidRPr="00B23187" w:rsidRDefault="008D5E71" w:rsidP="00E317BD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11h3</w:t>
            </w:r>
            <w:r w:rsidR="00AC1717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-13h2</w:t>
            </w:r>
            <w:r w:rsidR="00AC17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7F80A26E" w14:textId="519AE93F" w:rsidR="002A4E44" w:rsidRPr="00B23187" w:rsidRDefault="008D5E71" w:rsidP="00E317BD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13h2</w:t>
            </w:r>
            <w:r w:rsidR="00AC1717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-15h0</w:t>
            </w:r>
            <w:r w:rsidR="00AC17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14:paraId="04E459C4" w14:textId="07FD8E98" w:rsidR="002A4E44" w:rsidRPr="00B23187" w:rsidRDefault="008D5E71" w:rsidP="00E317BD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15h0</w:t>
            </w:r>
            <w:r w:rsidR="00AC1717">
              <w:rPr>
                <w:rFonts w:ascii="Arial" w:hAnsi="Arial" w:cs="Arial"/>
                <w:sz w:val="18"/>
                <w:szCs w:val="18"/>
              </w:rPr>
              <w:t>0</w:t>
            </w:r>
            <w:r w:rsidR="002A4E44">
              <w:rPr>
                <w:rFonts w:ascii="Arial" w:hAnsi="Arial" w:cs="Arial"/>
                <w:sz w:val="18"/>
                <w:szCs w:val="18"/>
              </w:rPr>
              <w:t xml:space="preserve"> – 18h00</w:t>
            </w:r>
          </w:p>
        </w:tc>
      </w:tr>
      <w:tr w:rsidR="002A4E44" w:rsidRPr="00B23187" w14:paraId="116D280F" w14:textId="77777777" w:rsidTr="002A4E44">
        <w:tc>
          <w:tcPr>
            <w:tcW w:w="1135" w:type="dxa"/>
            <w:shd w:val="pct10" w:color="auto" w:fill="auto"/>
          </w:tcPr>
          <w:p w14:paraId="0945F07A" w14:textId="77777777" w:rsidR="002A4E44" w:rsidRPr="00B23187" w:rsidRDefault="002A4E44" w:rsidP="00F263BE">
            <w:pPr>
              <w:tabs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23187">
              <w:rPr>
                <w:rFonts w:ascii="Arial" w:hAnsi="Arial" w:cs="Arial"/>
                <w:b/>
                <w:sz w:val="18"/>
                <w:szCs w:val="18"/>
              </w:rPr>
              <w:t>Durée</w:t>
            </w:r>
          </w:p>
        </w:tc>
        <w:tc>
          <w:tcPr>
            <w:tcW w:w="1275" w:type="dxa"/>
          </w:tcPr>
          <w:p w14:paraId="5B272E0B" w14:textId="3FC90C96" w:rsidR="002A4E44" w:rsidRPr="00B23187" w:rsidRDefault="00AC1717" w:rsidP="002A4E44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2A4E44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276" w:type="dxa"/>
          </w:tcPr>
          <w:p w14:paraId="091E3EE8" w14:textId="77777777" w:rsidR="002A4E44" w:rsidRPr="00B23187" w:rsidRDefault="002A4E44" w:rsidP="00E317BD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3h35</w:t>
            </w:r>
          </w:p>
        </w:tc>
        <w:tc>
          <w:tcPr>
            <w:tcW w:w="1417" w:type="dxa"/>
          </w:tcPr>
          <w:p w14:paraId="685FF4C3" w14:textId="77777777" w:rsidR="002A4E44" w:rsidRPr="00B23187" w:rsidRDefault="008D5E71" w:rsidP="00E317BD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1h50</w:t>
            </w:r>
          </w:p>
        </w:tc>
        <w:tc>
          <w:tcPr>
            <w:tcW w:w="1418" w:type="dxa"/>
          </w:tcPr>
          <w:p w14:paraId="443DDCAB" w14:textId="77777777" w:rsidR="002A4E44" w:rsidRPr="00B23187" w:rsidRDefault="002A4E44" w:rsidP="00E317BD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1h40</w:t>
            </w:r>
          </w:p>
        </w:tc>
        <w:tc>
          <w:tcPr>
            <w:tcW w:w="1559" w:type="dxa"/>
          </w:tcPr>
          <w:p w14:paraId="14476151" w14:textId="2DF7F38F" w:rsidR="002A4E44" w:rsidRPr="00B23187" w:rsidRDefault="00AC1717" w:rsidP="00E317BD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A4E44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2A4E44" w:rsidRPr="00B23187" w14:paraId="42FFCCAC" w14:textId="77777777" w:rsidTr="002A4E44">
        <w:tc>
          <w:tcPr>
            <w:tcW w:w="1135" w:type="dxa"/>
            <w:shd w:val="pct10" w:color="auto" w:fill="auto"/>
          </w:tcPr>
          <w:p w14:paraId="23A693CE" w14:textId="77777777" w:rsidR="002A4E44" w:rsidRPr="00B23187" w:rsidRDefault="002A4E44" w:rsidP="00F263BE">
            <w:pPr>
              <w:tabs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23187">
              <w:rPr>
                <w:rFonts w:ascii="Arial" w:hAnsi="Arial" w:cs="Arial"/>
                <w:b/>
                <w:sz w:val="18"/>
                <w:szCs w:val="18"/>
              </w:rPr>
              <w:t>Coût</w:t>
            </w:r>
          </w:p>
        </w:tc>
        <w:tc>
          <w:tcPr>
            <w:tcW w:w="1275" w:type="dxa"/>
          </w:tcPr>
          <w:p w14:paraId="4880FCD5" w14:textId="1BD30743" w:rsidR="002A4E44" w:rsidRDefault="002A4E44" w:rsidP="00E317BD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Fr. </w:t>
            </w:r>
            <w:r w:rsidR="00AC1717">
              <w:rPr>
                <w:rFonts w:ascii="Arial" w:hAnsi="Arial" w:cs="Arial"/>
                <w:sz w:val="18"/>
                <w:szCs w:val="18"/>
              </w:rPr>
              <w:t>7.36</w:t>
            </w:r>
          </w:p>
        </w:tc>
        <w:tc>
          <w:tcPr>
            <w:tcW w:w="1276" w:type="dxa"/>
          </w:tcPr>
          <w:p w14:paraId="17705DA9" w14:textId="77777777" w:rsidR="002A4E44" w:rsidRPr="00B23187" w:rsidRDefault="002A4E44" w:rsidP="00E317BD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Fr. 28.65</w:t>
            </w:r>
          </w:p>
        </w:tc>
        <w:tc>
          <w:tcPr>
            <w:tcW w:w="1417" w:type="dxa"/>
          </w:tcPr>
          <w:p w14:paraId="4CC5CD8C" w14:textId="77777777" w:rsidR="002A4E44" w:rsidRDefault="008D5E71" w:rsidP="00E317BD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Fr. 14.65</w:t>
            </w:r>
          </w:p>
        </w:tc>
        <w:tc>
          <w:tcPr>
            <w:tcW w:w="1418" w:type="dxa"/>
          </w:tcPr>
          <w:p w14:paraId="5B6B53B1" w14:textId="77777777" w:rsidR="002A4E44" w:rsidRDefault="002A4E44" w:rsidP="00E317BD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Fr. 13.35</w:t>
            </w:r>
          </w:p>
        </w:tc>
        <w:tc>
          <w:tcPr>
            <w:tcW w:w="1559" w:type="dxa"/>
          </w:tcPr>
          <w:p w14:paraId="3F76935A" w14:textId="69AE3E56" w:rsidR="002A4E44" w:rsidRDefault="008D5E71" w:rsidP="00E317BD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Fr. </w:t>
            </w:r>
            <w:r w:rsidR="00AC1717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</w:tr>
    </w:tbl>
    <w:p w14:paraId="6A5BA851" w14:textId="77777777" w:rsidR="00B23187" w:rsidRPr="002A4E44" w:rsidRDefault="00B23187" w:rsidP="00F263BE">
      <w:pPr>
        <w:tabs>
          <w:tab w:val="left" w:pos="4500"/>
        </w:tabs>
        <w:rPr>
          <w:rFonts w:ascii="Arial" w:hAnsi="Arial" w:cs="Arial"/>
          <w:sz w:val="11"/>
          <w:szCs w:val="22"/>
        </w:rPr>
      </w:pPr>
    </w:p>
    <w:p w14:paraId="5955105A" w14:textId="77777777" w:rsidR="005B0D7D" w:rsidRPr="001B464F" w:rsidRDefault="005B0D7D" w:rsidP="001B464F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12"/>
        </w:rPr>
      </w:pPr>
      <w:r w:rsidRPr="009F26BC">
        <w:rPr>
          <w:rFonts w:ascii="Arial" w:hAnsi="Arial" w:cs="Arial"/>
        </w:rPr>
        <w:t>Cotisation annuelle ou en cours d’année : Fr. 50.- par année pour le 1</w:t>
      </w:r>
      <w:r w:rsidRPr="009F26BC">
        <w:rPr>
          <w:rFonts w:ascii="Arial" w:hAnsi="Arial" w:cs="Arial"/>
          <w:vertAlign w:val="superscript"/>
        </w:rPr>
        <w:t>er</w:t>
      </w:r>
      <w:r w:rsidRPr="009F26BC">
        <w:rPr>
          <w:rFonts w:ascii="Arial" w:hAnsi="Arial" w:cs="Arial"/>
        </w:rPr>
        <w:t xml:space="preserve"> enfant, de Fr. 25.- pour le 2</w:t>
      </w:r>
      <w:r w:rsidRPr="009F26BC">
        <w:rPr>
          <w:rFonts w:ascii="Arial" w:hAnsi="Arial" w:cs="Arial"/>
          <w:vertAlign w:val="superscript"/>
        </w:rPr>
        <w:t>ème</w:t>
      </w:r>
      <w:r w:rsidRPr="009F26BC">
        <w:rPr>
          <w:rFonts w:ascii="Arial" w:hAnsi="Arial" w:cs="Arial"/>
        </w:rPr>
        <w:t xml:space="preserve"> enfant et 0.- pour le 3</w:t>
      </w:r>
      <w:r w:rsidRPr="009F26BC">
        <w:rPr>
          <w:rFonts w:ascii="Arial" w:hAnsi="Arial" w:cs="Arial"/>
          <w:vertAlign w:val="superscript"/>
        </w:rPr>
        <w:t>ème</w:t>
      </w:r>
      <w:r w:rsidRPr="009F26BC">
        <w:rPr>
          <w:rFonts w:ascii="Arial" w:hAnsi="Arial" w:cs="Arial"/>
        </w:rPr>
        <w:t xml:space="preserve"> ou les suivants. </w:t>
      </w:r>
    </w:p>
    <w:p w14:paraId="2F61403C" w14:textId="77777777" w:rsidR="00F263BE" w:rsidRPr="00150DA5" w:rsidRDefault="00F263BE" w:rsidP="00F263BE">
      <w:pPr>
        <w:tabs>
          <w:tab w:val="left" w:pos="450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50DA5">
        <w:rPr>
          <w:rFonts w:ascii="Arial" w:hAnsi="Arial" w:cs="Arial"/>
          <w:b/>
          <w:sz w:val="22"/>
          <w:szCs w:val="22"/>
          <w:u w:val="single"/>
        </w:rPr>
        <w:t>Coût des repas</w:t>
      </w:r>
    </w:p>
    <w:p w14:paraId="40EA1B15" w14:textId="77777777" w:rsidR="00F263BE" w:rsidRPr="00150DA5" w:rsidRDefault="00F263BE" w:rsidP="00F263BE">
      <w:pPr>
        <w:tabs>
          <w:tab w:val="left" w:pos="4500"/>
        </w:tabs>
        <w:jc w:val="center"/>
        <w:rPr>
          <w:rFonts w:ascii="Arial" w:hAnsi="Arial" w:cs="Arial"/>
          <w:b/>
          <w:sz w:val="11"/>
          <w:szCs w:val="22"/>
          <w:u w:val="single"/>
        </w:rPr>
      </w:pPr>
    </w:p>
    <w:tbl>
      <w:tblPr>
        <w:tblStyle w:val="Grilledutableau"/>
        <w:tblW w:w="6662" w:type="dxa"/>
        <w:tblInd w:w="1696" w:type="dxa"/>
        <w:tblLook w:val="04A0" w:firstRow="1" w:lastRow="0" w:firstColumn="1" w:lastColumn="0" w:noHBand="0" w:noVBand="1"/>
      </w:tblPr>
      <w:tblGrid>
        <w:gridCol w:w="2693"/>
        <w:gridCol w:w="3969"/>
      </w:tblGrid>
      <w:tr w:rsidR="00150DA5" w:rsidRPr="00150DA5" w14:paraId="34467330" w14:textId="77777777" w:rsidTr="00150DA5">
        <w:tc>
          <w:tcPr>
            <w:tcW w:w="2693" w:type="dxa"/>
            <w:shd w:val="clear" w:color="auto" w:fill="BFBFBF" w:themeFill="background1" w:themeFillShade="BF"/>
          </w:tcPr>
          <w:p w14:paraId="701DD3EF" w14:textId="77777777" w:rsidR="007C05EE" w:rsidRPr="00150DA5" w:rsidRDefault="007C05EE" w:rsidP="00B23187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150DA5">
              <w:rPr>
                <w:rFonts w:ascii="Arial" w:hAnsi="Arial" w:cs="Arial"/>
                <w:sz w:val="20"/>
                <w:szCs w:val="20"/>
              </w:rPr>
              <w:t>Enfants scolarisés :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435879D3" w14:textId="77777777" w:rsidR="007C05EE" w:rsidRPr="00150DA5" w:rsidRDefault="007C05EE" w:rsidP="00B23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DA5">
              <w:rPr>
                <w:rFonts w:ascii="Arial" w:hAnsi="Arial" w:cs="Arial"/>
                <w:sz w:val="20"/>
                <w:szCs w:val="20"/>
              </w:rPr>
              <w:t>1</w:t>
            </w:r>
            <w:r w:rsidRPr="00150DA5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Pr="00150DA5">
              <w:rPr>
                <w:rFonts w:ascii="Arial" w:hAnsi="Arial" w:cs="Arial"/>
                <w:sz w:val="20"/>
                <w:szCs w:val="20"/>
              </w:rPr>
              <w:t xml:space="preserve"> et 8</w:t>
            </w:r>
            <w:r w:rsidRPr="00150DA5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150DA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0DA5">
              <w:rPr>
                <w:rFonts w:ascii="Arial" w:hAnsi="Arial" w:cs="Arial"/>
                <w:sz w:val="20"/>
                <w:szCs w:val="20"/>
              </w:rPr>
              <w:t>Harmos</w:t>
            </w:r>
            <w:proofErr w:type="spellEnd"/>
          </w:p>
        </w:tc>
      </w:tr>
      <w:tr w:rsidR="00150DA5" w:rsidRPr="00150DA5" w14:paraId="02999E7A" w14:textId="77777777" w:rsidTr="002A4E44">
        <w:tc>
          <w:tcPr>
            <w:tcW w:w="2693" w:type="dxa"/>
          </w:tcPr>
          <w:p w14:paraId="0DBDC29F" w14:textId="77777777" w:rsidR="007C05EE" w:rsidRPr="00150DA5" w:rsidRDefault="007C05EE" w:rsidP="00B23187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150DA5">
              <w:rPr>
                <w:rFonts w:ascii="Arial" w:hAnsi="Arial" w:cs="Arial"/>
                <w:sz w:val="20"/>
                <w:szCs w:val="20"/>
              </w:rPr>
              <w:t>Déjeuner</w:t>
            </w:r>
          </w:p>
        </w:tc>
        <w:tc>
          <w:tcPr>
            <w:tcW w:w="3969" w:type="dxa"/>
          </w:tcPr>
          <w:p w14:paraId="43DFFA7E" w14:textId="77777777" w:rsidR="007C05EE" w:rsidRPr="00150DA5" w:rsidRDefault="002A4E44" w:rsidP="002A4E44">
            <w:pPr>
              <w:tabs>
                <w:tab w:val="right" w:pos="116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DA5">
              <w:rPr>
                <w:rFonts w:ascii="Arial" w:hAnsi="Arial" w:cs="Arial"/>
                <w:sz w:val="20"/>
                <w:szCs w:val="20"/>
              </w:rPr>
              <w:t>Apporter par les enfants</w:t>
            </w:r>
          </w:p>
        </w:tc>
      </w:tr>
      <w:tr w:rsidR="00150DA5" w:rsidRPr="00150DA5" w14:paraId="54493C4B" w14:textId="77777777" w:rsidTr="002A4E44">
        <w:tc>
          <w:tcPr>
            <w:tcW w:w="2693" w:type="dxa"/>
          </w:tcPr>
          <w:p w14:paraId="5A61549B" w14:textId="77777777" w:rsidR="007C05EE" w:rsidRPr="00150DA5" w:rsidRDefault="007C05EE" w:rsidP="00B23187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150DA5">
              <w:rPr>
                <w:rFonts w:ascii="Arial" w:hAnsi="Arial" w:cs="Arial"/>
                <w:sz w:val="20"/>
                <w:szCs w:val="20"/>
              </w:rPr>
              <w:t>Repas de midi </w:t>
            </w:r>
          </w:p>
        </w:tc>
        <w:tc>
          <w:tcPr>
            <w:tcW w:w="3969" w:type="dxa"/>
          </w:tcPr>
          <w:p w14:paraId="62F7B78B" w14:textId="128C83F6" w:rsidR="007C05EE" w:rsidRPr="00150DA5" w:rsidRDefault="007C05EE" w:rsidP="00FF3DB6">
            <w:pPr>
              <w:tabs>
                <w:tab w:val="right" w:pos="116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DA5">
              <w:rPr>
                <w:rFonts w:ascii="Arial" w:hAnsi="Arial" w:cs="Arial"/>
                <w:sz w:val="20"/>
                <w:szCs w:val="20"/>
              </w:rPr>
              <w:t>Fr. 8.</w:t>
            </w:r>
            <w:r w:rsidR="0073628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150DA5" w:rsidRPr="00150DA5" w14:paraId="00337D95" w14:textId="77777777" w:rsidTr="002A4E44">
        <w:tc>
          <w:tcPr>
            <w:tcW w:w="2693" w:type="dxa"/>
          </w:tcPr>
          <w:p w14:paraId="189AD933" w14:textId="77777777" w:rsidR="007C05EE" w:rsidRPr="00150DA5" w:rsidRDefault="007C05EE" w:rsidP="00B23187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150DA5">
              <w:rPr>
                <w:rFonts w:ascii="Arial" w:hAnsi="Arial" w:cs="Arial"/>
                <w:sz w:val="20"/>
                <w:szCs w:val="20"/>
              </w:rPr>
              <w:t>Goûter</w:t>
            </w:r>
          </w:p>
        </w:tc>
        <w:tc>
          <w:tcPr>
            <w:tcW w:w="3969" w:type="dxa"/>
          </w:tcPr>
          <w:p w14:paraId="078B25BD" w14:textId="77777777" w:rsidR="007C05EE" w:rsidRPr="00150DA5" w:rsidRDefault="007C05EE" w:rsidP="00FF3DB6">
            <w:pPr>
              <w:tabs>
                <w:tab w:val="right" w:pos="116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DA5">
              <w:rPr>
                <w:rFonts w:ascii="Arial" w:hAnsi="Arial" w:cs="Arial"/>
                <w:sz w:val="20"/>
                <w:szCs w:val="20"/>
              </w:rPr>
              <w:t>Fr. 2.00</w:t>
            </w:r>
          </w:p>
        </w:tc>
      </w:tr>
    </w:tbl>
    <w:p w14:paraId="52658044" w14:textId="77777777" w:rsidR="008022FF" w:rsidRPr="00150DA5" w:rsidRDefault="008022FF" w:rsidP="00F263BE">
      <w:pPr>
        <w:tabs>
          <w:tab w:val="left" w:pos="4500"/>
        </w:tabs>
        <w:rPr>
          <w:rFonts w:ascii="Arial" w:hAnsi="Arial" w:cs="Arial"/>
          <w:sz w:val="13"/>
          <w:szCs w:val="22"/>
        </w:rPr>
      </w:pPr>
    </w:p>
    <w:p w14:paraId="1AF680F5" w14:textId="77777777" w:rsidR="00F263BE" w:rsidRPr="00150DA5" w:rsidRDefault="00F263BE" w:rsidP="00F263BE">
      <w:pPr>
        <w:rPr>
          <w:rFonts w:ascii="Arial" w:hAnsi="Arial" w:cs="Arial"/>
          <w:sz w:val="22"/>
          <w:szCs w:val="22"/>
        </w:rPr>
      </w:pPr>
      <w:r w:rsidRPr="00150DA5">
        <w:rPr>
          <w:rFonts w:ascii="Arial" w:hAnsi="Arial" w:cs="Arial"/>
          <w:sz w:val="22"/>
          <w:szCs w:val="22"/>
        </w:rPr>
        <w:t>Le tarif de l’accueil est dégressif pour chaque enfant supplémentaire de la même famille inscrit à</w:t>
      </w:r>
      <w:r w:rsidR="002A4E44" w:rsidRPr="00150DA5">
        <w:rPr>
          <w:rFonts w:ascii="Arial" w:hAnsi="Arial" w:cs="Arial"/>
          <w:sz w:val="22"/>
          <w:szCs w:val="22"/>
        </w:rPr>
        <w:t xml:space="preserve"> </w:t>
      </w:r>
      <w:r w:rsidRPr="00150DA5">
        <w:rPr>
          <w:rFonts w:ascii="Arial" w:hAnsi="Arial" w:cs="Arial"/>
          <w:sz w:val="22"/>
          <w:szCs w:val="22"/>
        </w:rPr>
        <w:t xml:space="preserve">l’AES : </w:t>
      </w:r>
    </w:p>
    <w:p w14:paraId="7DBDE71B" w14:textId="77777777" w:rsidR="002A4E44" w:rsidRPr="00150DA5" w:rsidRDefault="002A4E44" w:rsidP="00F263BE">
      <w:pPr>
        <w:rPr>
          <w:rFonts w:ascii="Arial" w:hAnsi="Arial" w:cs="Arial"/>
          <w:sz w:val="11"/>
          <w:szCs w:val="22"/>
        </w:rPr>
      </w:pPr>
    </w:p>
    <w:p w14:paraId="7957E82C" w14:textId="77777777" w:rsidR="00F263BE" w:rsidRPr="00150DA5" w:rsidRDefault="00F263BE" w:rsidP="00F263BE">
      <w:pPr>
        <w:pStyle w:val="Paragraphedeliste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150DA5">
        <w:rPr>
          <w:rFonts w:ascii="Arial" w:hAnsi="Arial" w:cs="Arial"/>
        </w:rPr>
        <w:t>1</w:t>
      </w:r>
      <w:r w:rsidR="00D06497" w:rsidRPr="00150DA5">
        <w:rPr>
          <w:rFonts w:ascii="Arial" w:hAnsi="Arial" w:cs="Arial"/>
        </w:rPr>
        <w:t>5</w:t>
      </w:r>
      <w:r w:rsidRPr="00150DA5">
        <w:rPr>
          <w:rFonts w:ascii="Arial" w:hAnsi="Arial" w:cs="Arial"/>
        </w:rPr>
        <w:t xml:space="preserve">% de réduction pour le deuxième enfant </w:t>
      </w:r>
    </w:p>
    <w:p w14:paraId="3C72D972" w14:textId="77777777" w:rsidR="00F263BE" w:rsidRPr="00F263BE" w:rsidRDefault="00D06497" w:rsidP="00F263BE">
      <w:pPr>
        <w:pStyle w:val="Paragraphedeliste"/>
        <w:numPr>
          <w:ilvl w:val="0"/>
          <w:numId w:val="13"/>
        </w:numPr>
        <w:spacing w:after="100"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F263BE" w:rsidRPr="00F263BE">
        <w:rPr>
          <w:rFonts w:ascii="Arial" w:hAnsi="Arial" w:cs="Arial"/>
        </w:rPr>
        <w:t xml:space="preserve">% de réduction pour le troisième enfant  </w:t>
      </w:r>
    </w:p>
    <w:p w14:paraId="1D0CAED3" w14:textId="77777777" w:rsidR="00F263BE" w:rsidRDefault="00F263BE" w:rsidP="00F263BE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F263BE">
        <w:rPr>
          <w:rFonts w:ascii="Arial" w:hAnsi="Arial" w:cs="Arial"/>
          <w:sz w:val="22"/>
          <w:szCs w:val="22"/>
        </w:rPr>
        <w:t>Aucune réduction n’est octroyée en cas de fréquentation partielle d’une tranche horaire.</w:t>
      </w:r>
    </w:p>
    <w:p w14:paraId="0A9BA847" w14:textId="77777777" w:rsidR="00F057B5" w:rsidRPr="00695991" w:rsidRDefault="00F057B5" w:rsidP="00F263BE">
      <w:pPr>
        <w:tabs>
          <w:tab w:val="left" w:pos="426"/>
        </w:tabs>
        <w:rPr>
          <w:rFonts w:ascii="Arial" w:hAnsi="Arial" w:cs="Arial"/>
          <w:sz w:val="12"/>
          <w:szCs w:val="22"/>
        </w:rPr>
      </w:pPr>
    </w:p>
    <w:p w14:paraId="1093542F" w14:textId="77777777" w:rsidR="00F263BE" w:rsidRDefault="00F057B5" w:rsidP="00695991">
      <w:pPr>
        <w:tabs>
          <w:tab w:val="left" w:pos="4500"/>
        </w:tabs>
        <w:jc w:val="both"/>
        <w:rPr>
          <w:rStyle w:val="Lienhypertexte"/>
          <w:rFonts w:ascii="Arial" w:hAnsi="Arial" w:cs="Arial"/>
          <w:color w:val="auto"/>
          <w:sz w:val="22"/>
          <w:szCs w:val="22"/>
        </w:rPr>
      </w:pPr>
      <w:r w:rsidRPr="001B464F">
        <w:rPr>
          <w:rFonts w:ascii="Arial" w:hAnsi="Arial" w:cs="Arial"/>
          <w:sz w:val="22"/>
          <w:szCs w:val="22"/>
        </w:rPr>
        <w:t xml:space="preserve">Conformément à l’art. 10 e) du règlement communal de </w:t>
      </w:r>
      <w:proofErr w:type="spellStart"/>
      <w:r w:rsidRPr="001B464F">
        <w:rPr>
          <w:rFonts w:ascii="Arial" w:hAnsi="Arial" w:cs="Arial"/>
          <w:sz w:val="22"/>
          <w:szCs w:val="22"/>
        </w:rPr>
        <w:t>l’aes</w:t>
      </w:r>
      <w:proofErr w:type="spellEnd"/>
      <w:r w:rsidRPr="001B464F">
        <w:rPr>
          <w:rFonts w:ascii="Arial" w:hAnsi="Arial" w:cs="Arial"/>
          <w:sz w:val="22"/>
          <w:szCs w:val="22"/>
        </w:rPr>
        <w:t xml:space="preserve">, les tarifs sont calculés sur la base du revenu déterminant de la famille. Il appartient, par conséquent, à la commune de déterminer quelles sont les personnes qui contribuent à la capacité économique du ménage. Vous pouvez prendre connaissance de la grille de référence </w:t>
      </w:r>
      <w:proofErr w:type="spellStart"/>
      <w:r w:rsidRPr="001B464F">
        <w:rPr>
          <w:rFonts w:ascii="Arial" w:hAnsi="Arial" w:cs="Arial"/>
          <w:sz w:val="22"/>
          <w:szCs w:val="22"/>
        </w:rPr>
        <w:t>LStE</w:t>
      </w:r>
      <w:proofErr w:type="spellEnd"/>
      <w:r w:rsidRPr="001B464F">
        <w:rPr>
          <w:rFonts w:ascii="Arial" w:hAnsi="Arial" w:cs="Arial"/>
          <w:sz w:val="22"/>
          <w:szCs w:val="22"/>
        </w:rPr>
        <w:t xml:space="preserve"> publiée sur le site internet du canton : </w:t>
      </w:r>
      <w:hyperlink r:id="rId8" w:history="1">
        <w:r w:rsidRPr="001B464F">
          <w:rPr>
            <w:rStyle w:val="Lienhypertexte"/>
            <w:rFonts w:ascii="Arial" w:hAnsi="Arial" w:cs="Arial"/>
            <w:color w:val="auto"/>
            <w:sz w:val="22"/>
            <w:szCs w:val="22"/>
          </w:rPr>
          <w:t>www.fr.ch/vie-quotidienne/structures-daccueil/grille-de-reference-cantonale</w:t>
        </w:r>
      </w:hyperlink>
    </w:p>
    <w:p w14:paraId="7F113EE0" w14:textId="77777777" w:rsidR="001B464F" w:rsidRPr="001B464F" w:rsidRDefault="001B464F" w:rsidP="00695991">
      <w:pPr>
        <w:tabs>
          <w:tab w:val="left" w:pos="4500"/>
        </w:tabs>
        <w:jc w:val="both"/>
        <w:rPr>
          <w:rStyle w:val="Lienhypertexte"/>
          <w:rFonts w:ascii="Arial" w:hAnsi="Arial" w:cs="Arial"/>
          <w:color w:val="auto"/>
          <w:sz w:val="10"/>
          <w:szCs w:val="22"/>
        </w:rPr>
      </w:pPr>
    </w:p>
    <w:p w14:paraId="53A6133B" w14:textId="77777777" w:rsidR="001B464F" w:rsidRPr="001B464F" w:rsidRDefault="001B464F" w:rsidP="001B464F">
      <w:pPr>
        <w:tabs>
          <w:tab w:val="left" w:pos="5040"/>
        </w:tabs>
        <w:rPr>
          <w:rFonts w:ascii="Arial" w:hAnsi="Arial" w:cs="Arial"/>
          <w:b/>
          <w:color w:val="C00000"/>
          <w:szCs w:val="22"/>
          <w:lang w:val="fr-CH"/>
        </w:rPr>
      </w:pPr>
      <w:r>
        <w:rPr>
          <w:rFonts w:ascii="Arial" w:hAnsi="Arial" w:cs="Arial"/>
          <w:b/>
          <w:color w:val="C00000"/>
          <w:szCs w:val="22"/>
          <w:u w:val="single"/>
          <w:lang w:val="fr-CH"/>
        </w:rPr>
        <w:t>Documents</w:t>
      </w:r>
      <w:r w:rsidRPr="001B464F">
        <w:rPr>
          <w:rFonts w:ascii="Arial" w:hAnsi="Arial" w:cs="Arial"/>
          <w:b/>
          <w:color w:val="C00000"/>
          <w:szCs w:val="22"/>
          <w:u w:val="single"/>
          <w:lang w:val="fr-CH"/>
        </w:rPr>
        <w:t xml:space="preserve"> obligatoire</w:t>
      </w:r>
      <w:r>
        <w:rPr>
          <w:rFonts w:ascii="Arial" w:hAnsi="Arial" w:cs="Arial"/>
          <w:b/>
          <w:color w:val="C00000"/>
          <w:szCs w:val="22"/>
          <w:u w:val="single"/>
          <w:lang w:val="fr-CH"/>
        </w:rPr>
        <w:t xml:space="preserve">s à </w:t>
      </w:r>
      <w:proofErr w:type="spellStart"/>
      <w:r>
        <w:rPr>
          <w:rFonts w:ascii="Arial" w:hAnsi="Arial" w:cs="Arial"/>
          <w:b/>
          <w:color w:val="C00000"/>
          <w:szCs w:val="22"/>
          <w:u w:val="single"/>
          <w:lang w:val="fr-CH"/>
        </w:rPr>
        <w:t>retrouner</w:t>
      </w:r>
      <w:proofErr w:type="spellEnd"/>
      <w:r>
        <w:rPr>
          <w:rFonts w:ascii="Arial" w:hAnsi="Arial" w:cs="Arial"/>
          <w:b/>
          <w:color w:val="C00000"/>
          <w:szCs w:val="22"/>
          <w:u w:val="single"/>
          <w:lang w:val="fr-CH"/>
        </w:rPr>
        <w:t xml:space="preserve"> à </w:t>
      </w:r>
      <w:proofErr w:type="spellStart"/>
      <w:r>
        <w:rPr>
          <w:rFonts w:ascii="Arial" w:hAnsi="Arial" w:cs="Arial"/>
          <w:b/>
          <w:color w:val="C00000"/>
          <w:szCs w:val="22"/>
          <w:u w:val="single"/>
          <w:lang w:val="fr-CH"/>
        </w:rPr>
        <w:t>l’aes</w:t>
      </w:r>
      <w:proofErr w:type="spellEnd"/>
      <w:r w:rsidRPr="001B464F">
        <w:rPr>
          <w:rFonts w:ascii="Arial" w:hAnsi="Arial" w:cs="Arial"/>
          <w:b/>
          <w:color w:val="C00000"/>
          <w:szCs w:val="22"/>
          <w:lang w:val="fr-CH"/>
        </w:rPr>
        <w:t> : avis de taxation de couple ou personnes vivants sous le même toit que l’enfant</w:t>
      </w:r>
    </w:p>
    <w:p w14:paraId="253CA204" w14:textId="77777777" w:rsidR="00F057B5" w:rsidRPr="002A4E44" w:rsidRDefault="00F057B5" w:rsidP="00F263BE">
      <w:pPr>
        <w:tabs>
          <w:tab w:val="left" w:pos="4500"/>
        </w:tabs>
        <w:rPr>
          <w:rFonts w:ascii="Arial" w:hAnsi="Arial" w:cs="Arial"/>
          <w:b/>
          <w:sz w:val="11"/>
          <w:szCs w:val="22"/>
          <w:u w:val="single"/>
        </w:rPr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305"/>
        <w:gridCol w:w="1564"/>
        <w:gridCol w:w="1341"/>
        <w:gridCol w:w="1275"/>
        <w:gridCol w:w="1886"/>
      </w:tblGrid>
      <w:tr w:rsidR="00655EBF" w:rsidRPr="00F263BE" w14:paraId="5DC59F53" w14:textId="77777777" w:rsidTr="00655EBF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20364B" w14:textId="77777777" w:rsidR="00655EBF" w:rsidRPr="00F263BE" w:rsidRDefault="00655EBF" w:rsidP="00B231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fr-CH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8CF8F9F" w14:textId="77777777" w:rsidR="00655EBF" w:rsidRPr="00F263BE" w:rsidRDefault="00655EBF" w:rsidP="00655EBF">
            <w:pPr>
              <w:ind w:right="-8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fr-CH"/>
              </w:rPr>
            </w:pPr>
            <w:r w:rsidRPr="00F263BE">
              <w:rPr>
                <w:rFonts w:ascii="Arial" w:hAnsi="Arial" w:cs="Arial"/>
                <w:color w:val="000000"/>
                <w:sz w:val="22"/>
                <w:szCs w:val="22"/>
                <w:lang w:eastAsia="fr-CH"/>
              </w:rPr>
              <w:t>Tarif de l'accueil extrascolaire de</w:t>
            </w:r>
            <w:r w:rsidR="00400988">
              <w:rPr>
                <w:rFonts w:ascii="Arial" w:hAnsi="Arial" w:cs="Arial"/>
                <w:color w:val="000000"/>
                <w:sz w:val="22"/>
                <w:szCs w:val="22"/>
                <w:lang w:eastAsia="fr-CH"/>
              </w:rPr>
              <w:t xml:space="preserve"> Semsales</w:t>
            </w:r>
          </w:p>
        </w:tc>
      </w:tr>
      <w:tr w:rsidR="00400988" w:rsidRPr="00F263BE" w14:paraId="698DBD42" w14:textId="77777777" w:rsidTr="00485C89">
        <w:trPr>
          <w:trHeight w:val="300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E27D2" w14:textId="77777777" w:rsidR="00400988" w:rsidRPr="002A4E44" w:rsidRDefault="00400988" w:rsidP="00400988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22"/>
                <w:lang w:eastAsia="fr-CH"/>
              </w:rPr>
            </w:pPr>
            <w:r w:rsidRPr="00655EBF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fr-CH"/>
              </w:rPr>
              <w:t>Merci de cocher la case correspondant à votre revenu déterminant</w:t>
            </w:r>
            <w:r w:rsidR="00F057B5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fr-CH"/>
              </w:rPr>
              <w:t xml:space="preserve"> si vous le </w:t>
            </w:r>
            <w:proofErr w:type="spellStart"/>
            <w:r w:rsidR="00F057B5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fr-CH"/>
              </w:rPr>
              <w:t>connaisser</w:t>
            </w:r>
            <w:proofErr w:type="spellEnd"/>
            <w:r w:rsidR="00F057B5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fr-CH"/>
              </w:rPr>
              <w:t>.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4FA5" w14:textId="77777777" w:rsidR="00400988" w:rsidRPr="002A4E44" w:rsidRDefault="00400988" w:rsidP="002A4E44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22"/>
                <w:lang w:eastAsia="fr-CH"/>
              </w:rPr>
            </w:pPr>
          </w:p>
          <w:p w14:paraId="6F5E5B29" w14:textId="77777777" w:rsidR="00400988" w:rsidRDefault="00400988" w:rsidP="002A4E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CH"/>
              </w:rPr>
            </w:pPr>
            <w:r w:rsidRPr="00D0649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CH"/>
              </w:rPr>
              <w:t>Revenu déterminant</w:t>
            </w:r>
          </w:p>
          <w:p w14:paraId="11DC209E" w14:textId="77777777" w:rsidR="00400988" w:rsidRPr="009F1E6F" w:rsidRDefault="00400988" w:rsidP="002A4E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9F1E6F">
              <w:rPr>
                <w:rFonts w:ascii="Arial" w:hAnsi="Arial" w:cs="Arial"/>
                <w:i/>
                <w:iCs/>
                <w:sz w:val="20"/>
                <w:szCs w:val="20"/>
              </w:rPr>
              <w:t>même</w:t>
            </w:r>
            <w:proofErr w:type="gramEnd"/>
            <w:r w:rsidRPr="009F1E6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système de calcul que pour les réductions de l’assurance-maladie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44DC1674" w14:textId="77777777" w:rsidR="00400988" w:rsidRPr="00D06497" w:rsidRDefault="00400988" w:rsidP="002A4E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CH"/>
              </w:rPr>
            </w:pP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3DCD" w14:textId="77777777" w:rsidR="00400988" w:rsidRPr="00DE6DFE" w:rsidRDefault="00400988" w:rsidP="002A4E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CH"/>
              </w:rPr>
            </w:pPr>
            <w:r w:rsidRPr="00DE6DF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CH"/>
              </w:rPr>
              <w:t>Tarifs</w:t>
            </w:r>
          </w:p>
        </w:tc>
      </w:tr>
      <w:tr w:rsidR="00400988" w:rsidRPr="00F263BE" w14:paraId="11C02A7A" w14:textId="77777777" w:rsidTr="00485C89">
        <w:trPr>
          <w:trHeight w:val="300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27A5E" w14:textId="77777777" w:rsidR="00400988" w:rsidRPr="00DE6DFE" w:rsidRDefault="00400988" w:rsidP="00D0649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fr-CH"/>
              </w:rPr>
            </w:pP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D6FD8" w14:textId="77777777" w:rsidR="00400988" w:rsidRPr="00DE6DFE" w:rsidRDefault="00400988" w:rsidP="00D0649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fr-CH"/>
              </w:rPr>
            </w:pPr>
            <w:r w:rsidRPr="00DE6DFE">
              <w:rPr>
                <w:rFonts w:ascii="Arial" w:hAnsi="Arial" w:cs="Arial"/>
                <w:b/>
                <w:color w:val="000000"/>
                <w:sz w:val="22"/>
                <w:szCs w:val="22"/>
                <w:lang w:eastAsia="fr-CH"/>
              </w:rPr>
              <w:t>Idem subventions assurance-maladie</w:t>
            </w:r>
          </w:p>
        </w:tc>
        <w:tc>
          <w:tcPr>
            <w:tcW w:w="31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88983" w14:textId="77777777" w:rsidR="00400988" w:rsidRPr="00F263BE" w:rsidRDefault="00400988" w:rsidP="005C7A75">
            <w:pPr>
              <w:rPr>
                <w:rFonts w:ascii="Arial" w:hAnsi="Arial" w:cs="Arial"/>
                <w:color w:val="000000"/>
                <w:sz w:val="22"/>
                <w:szCs w:val="22"/>
                <w:lang w:eastAsia="fr-CH"/>
              </w:rPr>
            </w:pPr>
          </w:p>
        </w:tc>
      </w:tr>
      <w:tr w:rsidR="00400988" w:rsidRPr="009E6DA3" w14:paraId="5E58C5CE" w14:textId="77777777" w:rsidTr="007B12A3">
        <w:trPr>
          <w:trHeight w:val="300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5387" w14:textId="77777777" w:rsidR="00400988" w:rsidRPr="009E6DA3" w:rsidRDefault="00400988" w:rsidP="009E6D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2747" w14:textId="77777777" w:rsidR="00400988" w:rsidRPr="009E6DA3" w:rsidRDefault="00400988" w:rsidP="009E6D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Barème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A256" w14:textId="77777777" w:rsidR="00400988" w:rsidRPr="009E6DA3" w:rsidRDefault="00400988" w:rsidP="009E6D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Tranches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AB62" w14:textId="77777777" w:rsidR="00400988" w:rsidRPr="009E6DA3" w:rsidRDefault="00400988" w:rsidP="009E6D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Parents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CF41" w14:textId="77777777" w:rsidR="00400988" w:rsidRPr="009E6DA3" w:rsidRDefault="00400988" w:rsidP="009E6D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Commune</w:t>
            </w:r>
          </w:p>
        </w:tc>
      </w:tr>
      <w:tr w:rsidR="00655EBF" w:rsidRPr="009E6DA3" w14:paraId="1DE6B3C4" w14:textId="77777777" w:rsidTr="00655EBF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5DD6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80BC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634C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1A86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16'000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5E31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35%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83FF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65%</w:t>
            </w:r>
          </w:p>
        </w:tc>
      </w:tr>
      <w:tr w:rsidR="00655EBF" w:rsidRPr="009E6DA3" w14:paraId="46DBC1B1" w14:textId="77777777" w:rsidTr="00655EBF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2FC9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F3BC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B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323C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16'001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17D1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24'000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75AF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40%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7C5D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60%</w:t>
            </w:r>
          </w:p>
        </w:tc>
      </w:tr>
      <w:tr w:rsidR="00655EBF" w:rsidRPr="009E6DA3" w14:paraId="793C3D5A" w14:textId="77777777" w:rsidTr="00655EBF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8F32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6095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C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11DE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24'001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2E0B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32'000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1EE8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45%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8BFD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55%</w:t>
            </w:r>
          </w:p>
        </w:tc>
      </w:tr>
      <w:tr w:rsidR="00655EBF" w:rsidRPr="009E6DA3" w14:paraId="78DECA81" w14:textId="77777777" w:rsidTr="00655EBF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9ABC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EDA6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BA7E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32'001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4EAA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40'000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8FE6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50%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309E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50%</w:t>
            </w:r>
          </w:p>
        </w:tc>
      </w:tr>
      <w:tr w:rsidR="00655EBF" w:rsidRPr="009E6DA3" w14:paraId="32DE483A" w14:textId="77777777" w:rsidTr="00655EBF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9E0B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C41E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8E9C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40'001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DD19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48'000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ED89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55%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785D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45%</w:t>
            </w:r>
          </w:p>
        </w:tc>
      </w:tr>
      <w:tr w:rsidR="00655EBF" w:rsidRPr="009E6DA3" w14:paraId="308C929A" w14:textId="77777777" w:rsidTr="00655EBF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94A4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1A90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F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EEFD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48'001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303B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56'000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3CD8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60%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1C83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40%</w:t>
            </w:r>
          </w:p>
        </w:tc>
      </w:tr>
      <w:tr w:rsidR="00655EBF" w:rsidRPr="009E6DA3" w14:paraId="0F1F12CF" w14:textId="77777777" w:rsidTr="00655EBF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DC97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3AA4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G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5861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56'001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60ED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64'000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15DA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65%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170D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35%</w:t>
            </w:r>
          </w:p>
        </w:tc>
      </w:tr>
      <w:tr w:rsidR="00655EBF" w:rsidRPr="009E6DA3" w14:paraId="54BDC085" w14:textId="77777777" w:rsidTr="00655EBF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54CF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5939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H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B93F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64'001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820D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72'000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F03B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70%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FA87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30%</w:t>
            </w:r>
          </w:p>
        </w:tc>
      </w:tr>
      <w:tr w:rsidR="00655EBF" w:rsidRPr="009E6DA3" w14:paraId="6B6FC30E" w14:textId="77777777" w:rsidTr="00655EBF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7FFE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E64D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E633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72'001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FE47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80'000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DC22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75%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E563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25%</w:t>
            </w:r>
          </w:p>
        </w:tc>
      </w:tr>
      <w:tr w:rsidR="00655EBF" w:rsidRPr="009E6DA3" w14:paraId="769448BC" w14:textId="77777777" w:rsidTr="00655EBF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E3DA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EE1A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J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0EFF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80'001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2547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88'000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EA0F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80%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366A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20%</w:t>
            </w:r>
          </w:p>
        </w:tc>
      </w:tr>
      <w:tr w:rsidR="00655EBF" w:rsidRPr="009E6DA3" w14:paraId="2A7F93AF" w14:textId="77777777" w:rsidTr="00655EBF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5866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FD85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C790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88'001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9689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96'000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DA97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85%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9E03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15%</w:t>
            </w:r>
          </w:p>
        </w:tc>
      </w:tr>
      <w:tr w:rsidR="00655EBF" w:rsidRPr="009E6DA3" w14:paraId="7527E818" w14:textId="77777777" w:rsidTr="00655EBF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7C0F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4357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L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05B2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96'001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5423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104'000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74FF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90%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098B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10%</w:t>
            </w:r>
          </w:p>
        </w:tc>
      </w:tr>
      <w:tr w:rsidR="00655EBF" w:rsidRPr="009E6DA3" w14:paraId="34FE6571" w14:textId="77777777" w:rsidTr="00655EBF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CF51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0DCC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B2DDD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104’001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B60B6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112’000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9EF78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95%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4C821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5%</w:t>
            </w:r>
          </w:p>
        </w:tc>
      </w:tr>
      <w:tr w:rsidR="00655EBF" w:rsidRPr="009E6DA3" w14:paraId="4ACC688F" w14:textId="77777777" w:rsidTr="00655EBF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7685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9752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F7D0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Plus de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A3EF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112’001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B23D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100%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7A4B" w14:textId="77777777" w:rsidR="00655EBF" w:rsidRPr="009E6DA3" w:rsidRDefault="00655EBF" w:rsidP="001E3E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9E6DA3">
              <w:rPr>
                <w:rFonts w:ascii="Arial" w:hAnsi="Arial" w:cs="Arial"/>
                <w:sz w:val="22"/>
                <w:szCs w:val="22"/>
                <w:lang w:eastAsia="fr-CH"/>
              </w:rPr>
              <w:t>0%</w:t>
            </w:r>
          </w:p>
        </w:tc>
      </w:tr>
    </w:tbl>
    <w:p w14:paraId="1ED42392" w14:textId="77777777" w:rsidR="00882316" w:rsidRPr="00695991" w:rsidRDefault="00882316" w:rsidP="009F26BC">
      <w:pPr>
        <w:tabs>
          <w:tab w:val="left" w:pos="5040"/>
        </w:tabs>
        <w:rPr>
          <w:rFonts w:ascii="Arial" w:hAnsi="Arial" w:cs="Arial"/>
          <w:sz w:val="16"/>
          <w:szCs w:val="22"/>
          <w:lang w:val="fr-CH"/>
        </w:rPr>
      </w:pPr>
    </w:p>
    <w:sectPr w:rsidR="00882316" w:rsidRPr="00695991" w:rsidSect="001B46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679" w:bottom="0" w:left="1021" w:header="38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7EA63" w14:textId="77777777" w:rsidR="0020064D" w:rsidRDefault="0020064D">
      <w:r>
        <w:separator/>
      </w:r>
    </w:p>
  </w:endnote>
  <w:endnote w:type="continuationSeparator" w:id="0">
    <w:p w14:paraId="67A58C90" w14:textId="77777777" w:rsidR="0020064D" w:rsidRDefault="0020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5D23C" w14:textId="77777777" w:rsidR="00FE40E7" w:rsidRDefault="00FE40E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F86A" w14:textId="77777777" w:rsidR="00FE40E7" w:rsidRDefault="00FE40E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7CB1" w14:textId="77777777" w:rsidR="00FE40E7" w:rsidRDefault="00FE40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567EA" w14:textId="77777777" w:rsidR="0020064D" w:rsidRDefault="0020064D">
      <w:r>
        <w:separator/>
      </w:r>
    </w:p>
  </w:footnote>
  <w:footnote w:type="continuationSeparator" w:id="0">
    <w:p w14:paraId="7ED81013" w14:textId="77777777" w:rsidR="0020064D" w:rsidRDefault="00200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3AF30" w14:textId="77777777" w:rsidR="00C94634" w:rsidRDefault="00C946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71576" w14:textId="77777777" w:rsidR="00B23187" w:rsidRPr="005B0783" w:rsidRDefault="00B23187" w:rsidP="005B0783">
    <w:pPr>
      <w:pStyle w:val="En-tte"/>
      <w:tabs>
        <w:tab w:val="left" w:pos="1260"/>
      </w:tabs>
      <w:spacing w:line="60" w:lineRule="auto"/>
      <w:jc w:val="right"/>
      <w:rPr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9CE3" w14:textId="77777777" w:rsidR="00C94634" w:rsidRDefault="00C946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2BA6"/>
    <w:multiLevelType w:val="hybridMultilevel"/>
    <w:tmpl w:val="8C2609EA"/>
    <w:lvl w:ilvl="0" w:tplc="E04415D0">
      <w:start w:val="1"/>
      <w:numFmt w:val="bullet"/>
      <w:lvlText w:val="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9300A"/>
    <w:multiLevelType w:val="multilevel"/>
    <w:tmpl w:val="021063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1">
      <w:start w:val="1"/>
      <w:numFmt w:val="bullet"/>
      <w:lvlText w:val=""/>
      <w:lvlJc w:val="left"/>
      <w:pPr>
        <w:tabs>
          <w:tab w:val="num" w:pos="680"/>
        </w:tabs>
        <w:ind w:left="680" w:hanging="340"/>
      </w:pPr>
      <w:rPr>
        <w:rFonts w:ascii="Wingdings 3" w:hAnsi="Wingdings 3" w:hint="default"/>
      </w:rPr>
    </w:lvl>
    <w:lvl w:ilvl="2">
      <w:start w:val="1"/>
      <w:numFmt w:val="none"/>
      <w:lvlText w:val="5.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16233A"/>
    <w:multiLevelType w:val="hybridMultilevel"/>
    <w:tmpl w:val="44D878C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27E9F"/>
    <w:multiLevelType w:val="hybridMultilevel"/>
    <w:tmpl w:val="C76AA586"/>
    <w:lvl w:ilvl="0" w:tplc="EAB6EA2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3198E"/>
    <w:multiLevelType w:val="hybridMultilevel"/>
    <w:tmpl w:val="8E04C69C"/>
    <w:lvl w:ilvl="0" w:tplc="6908DAB2">
      <w:start w:val="107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834E1"/>
    <w:multiLevelType w:val="hybridMultilevel"/>
    <w:tmpl w:val="D2A217B6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D58CE"/>
    <w:multiLevelType w:val="hybridMultilevel"/>
    <w:tmpl w:val="314810D2"/>
    <w:lvl w:ilvl="0" w:tplc="D976FF68">
      <w:start w:val="19"/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Sylfaen" w:eastAsia="Times New Roman" w:hAnsi="Sylfaen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713B7"/>
    <w:multiLevelType w:val="multilevel"/>
    <w:tmpl w:val="8E04C69C"/>
    <w:lvl w:ilvl="0">
      <w:start w:val="107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75E0C"/>
    <w:multiLevelType w:val="multilevel"/>
    <w:tmpl w:val="B29C8A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477286"/>
    <w:multiLevelType w:val="hybridMultilevel"/>
    <w:tmpl w:val="58205F54"/>
    <w:lvl w:ilvl="0" w:tplc="100C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10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F7323B"/>
    <w:multiLevelType w:val="hybridMultilevel"/>
    <w:tmpl w:val="772C4AF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9070A"/>
    <w:multiLevelType w:val="hybridMultilevel"/>
    <w:tmpl w:val="5C62B1C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A1413"/>
    <w:multiLevelType w:val="multilevel"/>
    <w:tmpl w:val="021063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1">
      <w:start w:val="1"/>
      <w:numFmt w:val="bullet"/>
      <w:lvlText w:val=""/>
      <w:lvlJc w:val="left"/>
      <w:pPr>
        <w:tabs>
          <w:tab w:val="num" w:pos="680"/>
        </w:tabs>
        <w:ind w:left="680" w:hanging="340"/>
      </w:pPr>
      <w:rPr>
        <w:rFonts w:ascii="Wingdings 3" w:hAnsi="Wingdings 3" w:hint="default"/>
      </w:rPr>
    </w:lvl>
    <w:lvl w:ilvl="2">
      <w:start w:val="1"/>
      <w:numFmt w:val="none"/>
      <w:lvlText w:val="5.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7881965"/>
    <w:multiLevelType w:val="hybridMultilevel"/>
    <w:tmpl w:val="B5DE7E8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25291"/>
    <w:multiLevelType w:val="hybridMultilevel"/>
    <w:tmpl w:val="A8ECD5A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367EA"/>
    <w:multiLevelType w:val="multilevel"/>
    <w:tmpl w:val="8C2609EA"/>
    <w:lvl w:ilvl="0">
      <w:start w:val="1"/>
      <w:numFmt w:val="bullet"/>
      <w:lvlText w:val="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F2B0A"/>
    <w:multiLevelType w:val="multilevel"/>
    <w:tmpl w:val="3D7AF4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1">
      <w:start w:val="1"/>
      <w:numFmt w:val="bullet"/>
      <w:lvlText w:val=""/>
      <w:lvlJc w:val="left"/>
      <w:pPr>
        <w:tabs>
          <w:tab w:val="num" w:pos="792"/>
        </w:tabs>
        <w:ind w:left="794" w:hanging="434"/>
      </w:pPr>
      <w:rPr>
        <w:rFonts w:ascii="Wingdings 3" w:hAnsi="Wingdings 3" w:hint="default"/>
      </w:rPr>
    </w:lvl>
    <w:lvl w:ilvl="2">
      <w:start w:val="1"/>
      <w:numFmt w:val="none"/>
      <w:lvlText w:val="5.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8"/>
  </w:num>
  <w:num w:numId="6">
    <w:abstractNumId w:val="16"/>
  </w:num>
  <w:num w:numId="7">
    <w:abstractNumId w:val="1"/>
  </w:num>
  <w:num w:numId="8">
    <w:abstractNumId w:val="0"/>
  </w:num>
  <w:num w:numId="9">
    <w:abstractNumId w:val="15"/>
  </w:num>
  <w:num w:numId="10">
    <w:abstractNumId w:val="6"/>
  </w:num>
  <w:num w:numId="11">
    <w:abstractNumId w:val="10"/>
  </w:num>
  <w:num w:numId="12">
    <w:abstractNumId w:val="11"/>
  </w:num>
  <w:num w:numId="13">
    <w:abstractNumId w:val="3"/>
  </w:num>
  <w:num w:numId="14">
    <w:abstractNumId w:val="9"/>
  </w:num>
  <w:num w:numId="15">
    <w:abstractNumId w:val="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784"/>
    <w:rsid w:val="00012FC9"/>
    <w:rsid w:val="0001492F"/>
    <w:rsid w:val="000173FE"/>
    <w:rsid w:val="000248BB"/>
    <w:rsid w:val="00025B54"/>
    <w:rsid w:val="00032839"/>
    <w:rsid w:val="000476D3"/>
    <w:rsid w:val="00056646"/>
    <w:rsid w:val="0006198D"/>
    <w:rsid w:val="0006325A"/>
    <w:rsid w:val="00070ABE"/>
    <w:rsid w:val="00082AF8"/>
    <w:rsid w:val="00084679"/>
    <w:rsid w:val="000A2C4D"/>
    <w:rsid w:val="000B7DFA"/>
    <w:rsid w:val="000C1061"/>
    <w:rsid w:val="000C3039"/>
    <w:rsid w:val="000D0A9F"/>
    <w:rsid w:val="000D0B8E"/>
    <w:rsid w:val="000E44B9"/>
    <w:rsid w:val="000E47D6"/>
    <w:rsid w:val="000F3BE0"/>
    <w:rsid w:val="000F3DFF"/>
    <w:rsid w:val="000F727A"/>
    <w:rsid w:val="0011377D"/>
    <w:rsid w:val="00114FDC"/>
    <w:rsid w:val="00121F2D"/>
    <w:rsid w:val="00130C05"/>
    <w:rsid w:val="0013573B"/>
    <w:rsid w:val="00136690"/>
    <w:rsid w:val="00142F7C"/>
    <w:rsid w:val="00150DA5"/>
    <w:rsid w:val="00152FC0"/>
    <w:rsid w:val="001623DD"/>
    <w:rsid w:val="0016521D"/>
    <w:rsid w:val="001670CD"/>
    <w:rsid w:val="00173414"/>
    <w:rsid w:val="00175692"/>
    <w:rsid w:val="0018347B"/>
    <w:rsid w:val="0019201F"/>
    <w:rsid w:val="00197725"/>
    <w:rsid w:val="001A1FB8"/>
    <w:rsid w:val="001A2C04"/>
    <w:rsid w:val="001A54A6"/>
    <w:rsid w:val="001A5B2B"/>
    <w:rsid w:val="001B2984"/>
    <w:rsid w:val="001B331D"/>
    <w:rsid w:val="001B464F"/>
    <w:rsid w:val="001B6F8C"/>
    <w:rsid w:val="001C34BA"/>
    <w:rsid w:val="001D37AC"/>
    <w:rsid w:val="001E3EE1"/>
    <w:rsid w:val="001E779B"/>
    <w:rsid w:val="001F69C3"/>
    <w:rsid w:val="001F7A32"/>
    <w:rsid w:val="0020064D"/>
    <w:rsid w:val="00212262"/>
    <w:rsid w:val="002132D6"/>
    <w:rsid w:val="00230E14"/>
    <w:rsid w:val="0024390C"/>
    <w:rsid w:val="00243CF8"/>
    <w:rsid w:val="002519D0"/>
    <w:rsid w:val="00253020"/>
    <w:rsid w:val="002547ED"/>
    <w:rsid w:val="00256964"/>
    <w:rsid w:val="00260461"/>
    <w:rsid w:val="00260755"/>
    <w:rsid w:val="002668DF"/>
    <w:rsid w:val="00275D1B"/>
    <w:rsid w:val="00282187"/>
    <w:rsid w:val="00285865"/>
    <w:rsid w:val="00297EAA"/>
    <w:rsid w:val="002A4C6C"/>
    <w:rsid w:val="002A4E44"/>
    <w:rsid w:val="002B0F9D"/>
    <w:rsid w:val="002B310F"/>
    <w:rsid w:val="002B7388"/>
    <w:rsid w:val="002B7E53"/>
    <w:rsid w:val="002C2EA2"/>
    <w:rsid w:val="002C57E7"/>
    <w:rsid w:val="002D10A6"/>
    <w:rsid w:val="002E7529"/>
    <w:rsid w:val="002F1A92"/>
    <w:rsid w:val="002F282E"/>
    <w:rsid w:val="002F4CBE"/>
    <w:rsid w:val="00303F12"/>
    <w:rsid w:val="003065D0"/>
    <w:rsid w:val="00330EC9"/>
    <w:rsid w:val="00331DE2"/>
    <w:rsid w:val="003356AB"/>
    <w:rsid w:val="0034461B"/>
    <w:rsid w:val="00353D23"/>
    <w:rsid w:val="00356401"/>
    <w:rsid w:val="003653E3"/>
    <w:rsid w:val="003711E7"/>
    <w:rsid w:val="00371C79"/>
    <w:rsid w:val="0037235C"/>
    <w:rsid w:val="00372709"/>
    <w:rsid w:val="0038704B"/>
    <w:rsid w:val="0038743A"/>
    <w:rsid w:val="00387AAA"/>
    <w:rsid w:val="0039192E"/>
    <w:rsid w:val="003952B6"/>
    <w:rsid w:val="00395713"/>
    <w:rsid w:val="003A07A7"/>
    <w:rsid w:val="003A16B8"/>
    <w:rsid w:val="003A4115"/>
    <w:rsid w:val="003B4405"/>
    <w:rsid w:val="003B6C55"/>
    <w:rsid w:val="003B6E40"/>
    <w:rsid w:val="003C4194"/>
    <w:rsid w:val="003C5365"/>
    <w:rsid w:val="003C78DE"/>
    <w:rsid w:val="003E02E8"/>
    <w:rsid w:val="003E28D0"/>
    <w:rsid w:val="003E4F7E"/>
    <w:rsid w:val="003F652F"/>
    <w:rsid w:val="003F7B41"/>
    <w:rsid w:val="00400977"/>
    <w:rsid w:val="00400988"/>
    <w:rsid w:val="004056A4"/>
    <w:rsid w:val="004126AB"/>
    <w:rsid w:val="0041490A"/>
    <w:rsid w:val="004167BF"/>
    <w:rsid w:val="00440C38"/>
    <w:rsid w:val="004457C2"/>
    <w:rsid w:val="00460A0B"/>
    <w:rsid w:val="00461A47"/>
    <w:rsid w:val="00464DE1"/>
    <w:rsid w:val="004739B6"/>
    <w:rsid w:val="0048361E"/>
    <w:rsid w:val="004843B0"/>
    <w:rsid w:val="00485304"/>
    <w:rsid w:val="00485D98"/>
    <w:rsid w:val="00486B94"/>
    <w:rsid w:val="00487B1A"/>
    <w:rsid w:val="00490DAE"/>
    <w:rsid w:val="004938C4"/>
    <w:rsid w:val="004A4950"/>
    <w:rsid w:val="004A5EEA"/>
    <w:rsid w:val="004D0CAD"/>
    <w:rsid w:val="004D28C3"/>
    <w:rsid w:val="004D3E41"/>
    <w:rsid w:val="004E0083"/>
    <w:rsid w:val="004E076C"/>
    <w:rsid w:val="004F0FE3"/>
    <w:rsid w:val="00500515"/>
    <w:rsid w:val="0050320A"/>
    <w:rsid w:val="00511742"/>
    <w:rsid w:val="00516CBF"/>
    <w:rsid w:val="00516CFF"/>
    <w:rsid w:val="00523F2A"/>
    <w:rsid w:val="005248FB"/>
    <w:rsid w:val="005366D7"/>
    <w:rsid w:val="005422FF"/>
    <w:rsid w:val="005448E2"/>
    <w:rsid w:val="00547A54"/>
    <w:rsid w:val="0055026B"/>
    <w:rsid w:val="005517B1"/>
    <w:rsid w:val="0055231E"/>
    <w:rsid w:val="00563EEA"/>
    <w:rsid w:val="00566A54"/>
    <w:rsid w:val="00590958"/>
    <w:rsid w:val="005A1C86"/>
    <w:rsid w:val="005A2D2C"/>
    <w:rsid w:val="005A37DC"/>
    <w:rsid w:val="005B0783"/>
    <w:rsid w:val="005B0D7D"/>
    <w:rsid w:val="005B6C76"/>
    <w:rsid w:val="005B76C7"/>
    <w:rsid w:val="005B7C28"/>
    <w:rsid w:val="005C0355"/>
    <w:rsid w:val="005C1388"/>
    <w:rsid w:val="005C4188"/>
    <w:rsid w:val="005C5BA3"/>
    <w:rsid w:val="005C7A75"/>
    <w:rsid w:val="005D10B0"/>
    <w:rsid w:val="005D2933"/>
    <w:rsid w:val="005E06CD"/>
    <w:rsid w:val="005E4872"/>
    <w:rsid w:val="005F5453"/>
    <w:rsid w:val="00601311"/>
    <w:rsid w:val="00602AA2"/>
    <w:rsid w:val="00605B82"/>
    <w:rsid w:val="0060711D"/>
    <w:rsid w:val="0060788C"/>
    <w:rsid w:val="00614726"/>
    <w:rsid w:val="00620B3C"/>
    <w:rsid w:val="006219C3"/>
    <w:rsid w:val="006224DF"/>
    <w:rsid w:val="00631195"/>
    <w:rsid w:val="00642964"/>
    <w:rsid w:val="00644299"/>
    <w:rsid w:val="00651175"/>
    <w:rsid w:val="00655EBF"/>
    <w:rsid w:val="00660A9A"/>
    <w:rsid w:val="00663575"/>
    <w:rsid w:val="0068296B"/>
    <w:rsid w:val="00690BC8"/>
    <w:rsid w:val="006915DB"/>
    <w:rsid w:val="00695991"/>
    <w:rsid w:val="006A2BD9"/>
    <w:rsid w:val="006A33C2"/>
    <w:rsid w:val="006B085F"/>
    <w:rsid w:val="006B18FA"/>
    <w:rsid w:val="006C278B"/>
    <w:rsid w:val="006E280D"/>
    <w:rsid w:val="006E32EA"/>
    <w:rsid w:val="006E66E7"/>
    <w:rsid w:val="006F0EE7"/>
    <w:rsid w:val="006F4BB0"/>
    <w:rsid w:val="006F76C3"/>
    <w:rsid w:val="00717300"/>
    <w:rsid w:val="00722B8D"/>
    <w:rsid w:val="00727198"/>
    <w:rsid w:val="00733F59"/>
    <w:rsid w:val="0073628C"/>
    <w:rsid w:val="00736DE6"/>
    <w:rsid w:val="0074238C"/>
    <w:rsid w:val="007527F7"/>
    <w:rsid w:val="00763286"/>
    <w:rsid w:val="007658DA"/>
    <w:rsid w:val="00767960"/>
    <w:rsid w:val="00780240"/>
    <w:rsid w:val="0078731B"/>
    <w:rsid w:val="00794223"/>
    <w:rsid w:val="007949B3"/>
    <w:rsid w:val="007B2E3C"/>
    <w:rsid w:val="007C05EE"/>
    <w:rsid w:val="007C2137"/>
    <w:rsid w:val="007C6739"/>
    <w:rsid w:val="007D3494"/>
    <w:rsid w:val="007D58A8"/>
    <w:rsid w:val="007D5D0C"/>
    <w:rsid w:val="007D790A"/>
    <w:rsid w:val="007E0771"/>
    <w:rsid w:val="007E0AD6"/>
    <w:rsid w:val="007E3668"/>
    <w:rsid w:val="007E57F0"/>
    <w:rsid w:val="007F73C6"/>
    <w:rsid w:val="008022FF"/>
    <w:rsid w:val="00806817"/>
    <w:rsid w:val="008103F8"/>
    <w:rsid w:val="00811A72"/>
    <w:rsid w:val="00817F32"/>
    <w:rsid w:val="00820337"/>
    <w:rsid w:val="0082457F"/>
    <w:rsid w:val="008274E3"/>
    <w:rsid w:val="00831F13"/>
    <w:rsid w:val="00846B6A"/>
    <w:rsid w:val="00847784"/>
    <w:rsid w:val="0085654C"/>
    <w:rsid w:val="0087066B"/>
    <w:rsid w:val="00882316"/>
    <w:rsid w:val="00883F6D"/>
    <w:rsid w:val="00892F08"/>
    <w:rsid w:val="00896D4E"/>
    <w:rsid w:val="00897AEF"/>
    <w:rsid w:val="008A34EA"/>
    <w:rsid w:val="008A367C"/>
    <w:rsid w:val="008A488C"/>
    <w:rsid w:val="008A711D"/>
    <w:rsid w:val="008B0D0B"/>
    <w:rsid w:val="008B57CB"/>
    <w:rsid w:val="008C2EA7"/>
    <w:rsid w:val="008C377D"/>
    <w:rsid w:val="008D3A84"/>
    <w:rsid w:val="008D5AED"/>
    <w:rsid w:val="008D5E71"/>
    <w:rsid w:val="008E246D"/>
    <w:rsid w:val="008E45EA"/>
    <w:rsid w:val="008E55F8"/>
    <w:rsid w:val="008F275D"/>
    <w:rsid w:val="008F2C7A"/>
    <w:rsid w:val="008F31B0"/>
    <w:rsid w:val="00912AF6"/>
    <w:rsid w:val="00914541"/>
    <w:rsid w:val="0092273D"/>
    <w:rsid w:val="00925995"/>
    <w:rsid w:val="00935837"/>
    <w:rsid w:val="009364F8"/>
    <w:rsid w:val="00943931"/>
    <w:rsid w:val="00943CE4"/>
    <w:rsid w:val="00946634"/>
    <w:rsid w:val="009502C8"/>
    <w:rsid w:val="009517DD"/>
    <w:rsid w:val="00961CB6"/>
    <w:rsid w:val="00966560"/>
    <w:rsid w:val="0096666C"/>
    <w:rsid w:val="0099125E"/>
    <w:rsid w:val="00991727"/>
    <w:rsid w:val="009A0E29"/>
    <w:rsid w:val="009A2205"/>
    <w:rsid w:val="009A3382"/>
    <w:rsid w:val="009A5A03"/>
    <w:rsid w:val="009B0164"/>
    <w:rsid w:val="009B354A"/>
    <w:rsid w:val="009C3644"/>
    <w:rsid w:val="009E421A"/>
    <w:rsid w:val="009E6DA3"/>
    <w:rsid w:val="009F1E6F"/>
    <w:rsid w:val="009F26BC"/>
    <w:rsid w:val="00A2548B"/>
    <w:rsid w:val="00A25955"/>
    <w:rsid w:val="00A262CD"/>
    <w:rsid w:val="00A40453"/>
    <w:rsid w:val="00A409CF"/>
    <w:rsid w:val="00A415EA"/>
    <w:rsid w:val="00A44BA1"/>
    <w:rsid w:val="00A47BD2"/>
    <w:rsid w:val="00A60F1F"/>
    <w:rsid w:val="00A6389C"/>
    <w:rsid w:val="00A76795"/>
    <w:rsid w:val="00A779D1"/>
    <w:rsid w:val="00A8195F"/>
    <w:rsid w:val="00A81E05"/>
    <w:rsid w:val="00A83ACA"/>
    <w:rsid w:val="00A9725C"/>
    <w:rsid w:val="00AA7741"/>
    <w:rsid w:val="00AB2FAD"/>
    <w:rsid w:val="00AC1717"/>
    <w:rsid w:val="00AC5AE6"/>
    <w:rsid w:val="00AC67E9"/>
    <w:rsid w:val="00AD5F1F"/>
    <w:rsid w:val="00AD768E"/>
    <w:rsid w:val="00AE1A57"/>
    <w:rsid w:val="00AE7445"/>
    <w:rsid w:val="00AF40F2"/>
    <w:rsid w:val="00B040E2"/>
    <w:rsid w:val="00B062EC"/>
    <w:rsid w:val="00B06932"/>
    <w:rsid w:val="00B1007A"/>
    <w:rsid w:val="00B169FC"/>
    <w:rsid w:val="00B21D59"/>
    <w:rsid w:val="00B229B4"/>
    <w:rsid w:val="00B23187"/>
    <w:rsid w:val="00B35B59"/>
    <w:rsid w:val="00B37EF2"/>
    <w:rsid w:val="00B4306D"/>
    <w:rsid w:val="00B51B21"/>
    <w:rsid w:val="00B52BC8"/>
    <w:rsid w:val="00B55C1E"/>
    <w:rsid w:val="00B716B1"/>
    <w:rsid w:val="00B72A67"/>
    <w:rsid w:val="00B760EE"/>
    <w:rsid w:val="00B7613A"/>
    <w:rsid w:val="00B7762A"/>
    <w:rsid w:val="00B83BE9"/>
    <w:rsid w:val="00B8751D"/>
    <w:rsid w:val="00B91ADE"/>
    <w:rsid w:val="00BA1269"/>
    <w:rsid w:val="00BA28FF"/>
    <w:rsid w:val="00BA59C6"/>
    <w:rsid w:val="00BC6409"/>
    <w:rsid w:val="00BC6BE9"/>
    <w:rsid w:val="00BC7814"/>
    <w:rsid w:val="00BC7B20"/>
    <w:rsid w:val="00BF0491"/>
    <w:rsid w:val="00C00B67"/>
    <w:rsid w:val="00C21D70"/>
    <w:rsid w:val="00C221FC"/>
    <w:rsid w:val="00C22D44"/>
    <w:rsid w:val="00C22DF1"/>
    <w:rsid w:val="00C234EB"/>
    <w:rsid w:val="00C2484D"/>
    <w:rsid w:val="00C265C1"/>
    <w:rsid w:val="00C32434"/>
    <w:rsid w:val="00C33DB4"/>
    <w:rsid w:val="00C4519C"/>
    <w:rsid w:val="00C50006"/>
    <w:rsid w:val="00C55347"/>
    <w:rsid w:val="00C64F73"/>
    <w:rsid w:val="00C66F09"/>
    <w:rsid w:val="00C7163F"/>
    <w:rsid w:val="00C71F1D"/>
    <w:rsid w:val="00C80010"/>
    <w:rsid w:val="00C84DAC"/>
    <w:rsid w:val="00C85136"/>
    <w:rsid w:val="00C86C71"/>
    <w:rsid w:val="00C94634"/>
    <w:rsid w:val="00C95392"/>
    <w:rsid w:val="00CA2CDC"/>
    <w:rsid w:val="00CA3FEC"/>
    <w:rsid w:val="00CB01FC"/>
    <w:rsid w:val="00CB47ED"/>
    <w:rsid w:val="00CB7EC1"/>
    <w:rsid w:val="00CC295D"/>
    <w:rsid w:val="00CC29A1"/>
    <w:rsid w:val="00CC6FD9"/>
    <w:rsid w:val="00CD6902"/>
    <w:rsid w:val="00CE0D1A"/>
    <w:rsid w:val="00CF167B"/>
    <w:rsid w:val="00CF616F"/>
    <w:rsid w:val="00D014DC"/>
    <w:rsid w:val="00D02928"/>
    <w:rsid w:val="00D057D7"/>
    <w:rsid w:val="00D06497"/>
    <w:rsid w:val="00D07337"/>
    <w:rsid w:val="00D15F5F"/>
    <w:rsid w:val="00D31E3E"/>
    <w:rsid w:val="00D32564"/>
    <w:rsid w:val="00D4040E"/>
    <w:rsid w:val="00D418D8"/>
    <w:rsid w:val="00D42C8C"/>
    <w:rsid w:val="00D43361"/>
    <w:rsid w:val="00D501DF"/>
    <w:rsid w:val="00D5028D"/>
    <w:rsid w:val="00D54059"/>
    <w:rsid w:val="00D55318"/>
    <w:rsid w:val="00D620B1"/>
    <w:rsid w:val="00D658EB"/>
    <w:rsid w:val="00D74AEA"/>
    <w:rsid w:val="00D80B4C"/>
    <w:rsid w:val="00D82CFB"/>
    <w:rsid w:val="00D85457"/>
    <w:rsid w:val="00DA6170"/>
    <w:rsid w:val="00DB1C83"/>
    <w:rsid w:val="00DB411D"/>
    <w:rsid w:val="00DC1145"/>
    <w:rsid w:val="00DC5611"/>
    <w:rsid w:val="00DD1868"/>
    <w:rsid w:val="00DD2061"/>
    <w:rsid w:val="00DE3AC2"/>
    <w:rsid w:val="00DE6DFE"/>
    <w:rsid w:val="00E03031"/>
    <w:rsid w:val="00E160DC"/>
    <w:rsid w:val="00E213EC"/>
    <w:rsid w:val="00E26E52"/>
    <w:rsid w:val="00E30226"/>
    <w:rsid w:val="00E317BD"/>
    <w:rsid w:val="00E32E24"/>
    <w:rsid w:val="00E33F96"/>
    <w:rsid w:val="00E35178"/>
    <w:rsid w:val="00E42BA2"/>
    <w:rsid w:val="00E60193"/>
    <w:rsid w:val="00E66C1E"/>
    <w:rsid w:val="00E74F0F"/>
    <w:rsid w:val="00E9128E"/>
    <w:rsid w:val="00EB02B7"/>
    <w:rsid w:val="00EB2A55"/>
    <w:rsid w:val="00EB52E2"/>
    <w:rsid w:val="00EB6C0E"/>
    <w:rsid w:val="00EC1FBA"/>
    <w:rsid w:val="00EC312D"/>
    <w:rsid w:val="00EC3E20"/>
    <w:rsid w:val="00EC480C"/>
    <w:rsid w:val="00ED27BD"/>
    <w:rsid w:val="00ED725A"/>
    <w:rsid w:val="00EE55A4"/>
    <w:rsid w:val="00F02E79"/>
    <w:rsid w:val="00F057B5"/>
    <w:rsid w:val="00F064B7"/>
    <w:rsid w:val="00F07B76"/>
    <w:rsid w:val="00F125FB"/>
    <w:rsid w:val="00F17236"/>
    <w:rsid w:val="00F2084B"/>
    <w:rsid w:val="00F216AA"/>
    <w:rsid w:val="00F23B76"/>
    <w:rsid w:val="00F23F42"/>
    <w:rsid w:val="00F261F7"/>
    <w:rsid w:val="00F263BE"/>
    <w:rsid w:val="00F26A99"/>
    <w:rsid w:val="00F277ED"/>
    <w:rsid w:val="00F31535"/>
    <w:rsid w:val="00F4128C"/>
    <w:rsid w:val="00F5366E"/>
    <w:rsid w:val="00F5529A"/>
    <w:rsid w:val="00F63F96"/>
    <w:rsid w:val="00F70D29"/>
    <w:rsid w:val="00F73B42"/>
    <w:rsid w:val="00F73B6C"/>
    <w:rsid w:val="00F90D54"/>
    <w:rsid w:val="00FB165A"/>
    <w:rsid w:val="00FB4AD1"/>
    <w:rsid w:val="00FB699F"/>
    <w:rsid w:val="00FB7585"/>
    <w:rsid w:val="00FD5524"/>
    <w:rsid w:val="00FE40E7"/>
    <w:rsid w:val="00FE701F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82024AA"/>
  <w15:docId w15:val="{166F12DB-783A-4C9E-87C8-6DB25AAF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4541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5B0783"/>
    <w:pPr>
      <w:keepNext/>
      <w:jc w:val="center"/>
      <w:outlineLvl w:val="0"/>
    </w:pPr>
    <w:rPr>
      <w:rFonts w:ascii="Arial" w:hAnsi="Arial"/>
      <w:b/>
      <w:sz w:val="36"/>
      <w:szCs w:val="20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C33D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4778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4778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44B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63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 w:eastAsia="en-US"/>
    </w:rPr>
  </w:style>
  <w:style w:type="table" w:styleId="Grilledutableau">
    <w:name w:val="Table Grid"/>
    <w:basedOn w:val="TableauNormal"/>
    <w:rsid w:val="00F26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2A4E4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A4E4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semiHidden/>
    <w:rsid w:val="00C33D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C33DB4"/>
    <w:pPr>
      <w:spacing w:before="100" w:beforeAutospacing="1" w:after="100" w:afterAutospacing="1"/>
    </w:pPr>
    <w:rPr>
      <w:lang w:val="fr-CH"/>
    </w:rPr>
  </w:style>
  <w:style w:type="character" w:styleId="lev">
    <w:name w:val="Strong"/>
    <w:basedOn w:val="Policepardfaut"/>
    <w:uiPriority w:val="22"/>
    <w:qFormat/>
    <w:rsid w:val="00C33DB4"/>
    <w:rPr>
      <w:b/>
      <w:bCs/>
    </w:rPr>
  </w:style>
  <w:style w:type="character" w:customStyle="1" w:styleId="apple-converted-space">
    <w:name w:val="apple-converted-space"/>
    <w:basedOn w:val="Policepardfaut"/>
    <w:rsid w:val="00C33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625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2928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F3F3F3"/>
                        <w:right w:val="none" w:sz="0" w:space="0" w:color="auto"/>
                      </w:divBdr>
                      <w:divsChild>
                        <w:div w:id="91431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46434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0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.ch/vie-quotidienne/structures-daccueil/grille-de-reference-cantonal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rrat%20Sylvie\Local%20Settings\Temporary%20Internet%20Files\Content.IE5\3K3VXEGS\La%20Verrerie%20(1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7D759-E7C8-46AA-9E67-DEAB8674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 Verrerie (1).dot</Template>
  <TotalTime>1</TotalTime>
  <Pages>1</Pages>
  <Words>345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Messieurs</vt:lpstr>
    </vt:vector>
  </TitlesOfParts>
  <Company>Bobco Diffusion SA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Messieurs</dc:title>
  <dc:creator>Currat Sylvie</dc:creator>
  <cp:lastModifiedBy>Didier Lemaire</cp:lastModifiedBy>
  <cp:revision>2</cp:revision>
  <cp:lastPrinted>2019-03-21T08:11:00Z</cp:lastPrinted>
  <dcterms:created xsi:type="dcterms:W3CDTF">2023-03-28T11:31:00Z</dcterms:created>
  <dcterms:modified xsi:type="dcterms:W3CDTF">2023-03-28T11:31:00Z</dcterms:modified>
</cp:coreProperties>
</file>